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A0A13" w14:textId="56318B45" w:rsidR="00B21A63" w:rsidRPr="004A79C8" w:rsidRDefault="004A79C8">
      <w:pPr>
        <w:rPr>
          <w:b/>
          <w:i/>
        </w:rPr>
      </w:pPr>
      <w:bookmarkStart w:id="0" w:name="_GoBack"/>
      <w:bookmarkEnd w:id="0"/>
      <w:r w:rsidRPr="004A79C8">
        <w:rPr>
          <w:b/>
          <w:i/>
        </w:rPr>
        <w:t>BIOLOGY 11</w:t>
      </w:r>
      <w:r w:rsidR="005B1E0C" w:rsidRPr="004A79C8">
        <w:rPr>
          <w:b/>
          <w:i/>
        </w:rPr>
        <w:tab/>
      </w:r>
      <w:r w:rsidR="005B1E0C"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  <w:t>UNIT</w:t>
      </w:r>
      <w:r w:rsidR="005B1E0C" w:rsidRPr="004A79C8">
        <w:rPr>
          <w:b/>
          <w:i/>
        </w:rPr>
        <w:t xml:space="preserve"> OUTLINE</w:t>
      </w:r>
    </w:p>
    <w:p w14:paraId="58814382" w14:textId="77777777" w:rsidR="00EE70B1" w:rsidRPr="00EE70B1" w:rsidRDefault="00EE70B1">
      <w:pPr>
        <w:rPr>
          <w:b/>
        </w:rPr>
      </w:pPr>
    </w:p>
    <w:p w14:paraId="7207AC70" w14:textId="77777777" w:rsidR="005B1E0C" w:rsidRDefault="005B1E0C"/>
    <w:p w14:paraId="2B6F3934" w14:textId="2171CED7" w:rsidR="005B1E0C" w:rsidRPr="00EE70B1" w:rsidRDefault="005B1E0C">
      <w:pPr>
        <w:rPr>
          <w:u w:val="single"/>
        </w:rPr>
      </w:pPr>
      <w:r w:rsidRPr="00EE70B1">
        <w:rPr>
          <w:u w:val="single"/>
        </w:rPr>
        <w:t xml:space="preserve">UNIT </w:t>
      </w:r>
      <w:r w:rsidR="004A79C8">
        <w:rPr>
          <w:u w:val="single"/>
        </w:rPr>
        <w:t>3</w:t>
      </w:r>
      <w:r w:rsidR="001B0264">
        <w:rPr>
          <w:u w:val="single"/>
        </w:rPr>
        <w:t xml:space="preserve">: </w:t>
      </w:r>
      <w:r w:rsidR="004A79C8">
        <w:rPr>
          <w:u w:val="single"/>
        </w:rPr>
        <w:t>EVOLUTION</w:t>
      </w:r>
    </w:p>
    <w:p w14:paraId="64F244BF" w14:textId="77777777" w:rsidR="005B1E0C" w:rsidRDefault="005B1E0C"/>
    <w:p w14:paraId="3D4450D1" w14:textId="37457EB0" w:rsidR="005B1E0C" w:rsidRDefault="005B1E0C">
      <w:r>
        <w:t>A.</w:t>
      </w:r>
      <w:r>
        <w:tab/>
        <w:t>Chapt</w:t>
      </w:r>
      <w:r w:rsidR="00EE70B1">
        <w:t xml:space="preserve">er </w:t>
      </w:r>
      <w:r w:rsidR="004A79C8">
        <w:t>7</w:t>
      </w:r>
      <w:r w:rsidR="001B0264">
        <w:t xml:space="preserve">: </w:t>
      </w:r>
      <w:r w:rsidR="004A79C8">
        <w:t>DNA</w:t>
      </w:r>
      <w:r w:rsidR="001A10D2">
        <w:t xml:space="preserve"> </w:t>
      </w:r>
      <w:r w:rsidR="004A79C8">
        <w:t>pp. 137-146</w:t>
      </w:r>
    </w:p>
    <w:p w14:paraId="00DD3E51" w14:textId="01481D87" w:rsidR="005B1E0C" w:rsidRDefault="005B1E0C">
      <w:r>
        <w:t>B.</w:t>
      </w:r>
      <w:r>
        <w:tab/>
      </w:r>
      <w:r w:rsidR="004A79C8">
        <w:t>Chapter 13: Evolution: Evidence of Change pp. 268-289</w:t>
      </w:r>
    </w:p>
    <w:p w14:paraId="42AC5B7A" w14:textId="348A3DB7" w:rsidR="005B1E0C" w:rsidRDefault="005B1E0C">
      <w:r>
        <w:t xml:space="preserve">C. </w:t>
      </w:r>
      <w:r>
        <w:tab/>
      </w:r>
      <w:r w:rsidR="001B0264">
        <w:t xml:space="preserve">Chapter </w:t>
      </w:r>
      <w:r w:rsidR="004A79C8">
        <w:t>14</w:t>
      </w:r>
      <w:r w:rsidR="001B0264">
        <w:t xml:space="preserve">: </w:t>
      </w:r>
      <w:r w:rsidR="004A79C8">
        <w:t>Evolution: How Change Occurs pp. 290-317</w:t>
      </w:r>
    </w:p>
    <w:p w14:paraId="693E3E0C" w14:textId="77777777" w:rsidR="005B1E0C" w:rsidRDefault="005B1E0C"/>
    <w:p w14:paraId="13DF38CA" w14:textId="77777777" w:rsidR="005B1E0C" w:rsidRDefault="005B1E0C"/>
    <w:p w14:paraId="75925C78" w14:textId="77777777" w:rsidR="005B1E0C" w:rsidRDefault="005B1E0C"/>
    <w:p w14:paraId="0AF2658D" w14:textId="77777777" w:rsidR="005B1E0C" w:rsidRPr="00EE70B1" w:rsidRDefault="005B1E0C">
      <w:pPr>
        <w:rPr>
          <w:i/>
          <w:u w:val="single"/>
        </w:rPr>
      </w:pPr>
      <w:r w:rsidRPr="00EE70B1">
        <w:rPr>
          <w:i/>
          <w:u w:val="single"/>
        </w:rPr>
        <w:t>Learning Outcomes:</w:t>
      </w:r>
    </w:p>
    <w:p w14:paraId="102E92BD" w14:textId="77777777" w:rsidR="005B1E0C" w:rsidRPr="00EE70B1" w:rsidRDefault="005B1E0C">
      <w:pPr>
        <w:rPr>
          <w:i/>
        </w:rPr>
      </w:pPr>
    </w:p>
    <w:p w14:paraId="65C01F32" w14:textId="77777777" w:rsidR="005B1E0C" w:rsidRPr="00EE70B1" w:rsidRDefault="005B1E0C">
      <w:pPr>
        <w:rPr>
          <w:i/>
        </w:rPr>
      </w:pPr>
      <w:r w:rsidRPr="00EE70B1">
        <w:rPr>
          <w:i/>
        </w:rPr>
        <w:t>It is expected that students will:</w:t>
      </w:r>
    </w:p>
    <w:p w14:paraId="1679A665" w14:textId="77777777" w:rsidR="005B1E0C" w:rsidRDefault="005B1E0C"/>
    <w:p w14:paraId="0AC8A972" w14:textId="27BD6BC2" w:rsidR="005B1E0C" w:rsidRDefault="004A79C8" w:rsidP="005B1E0C">
      <w:pPr>
        <w:pStyle w:val="ListParagraph"/>
        <w:numPr>
          <w:ilvl w:val="0"/>
          <w:numId w:val="1"/>
        </w:numPr>
      </w:pPr>
      <w:r>
        <w:t>Describe the process of evolution</w:t>
      </w:r>
    </w:p>
    <w:p w14:paraId="6BBBE9F5" w14:textId="77777777" w:rsidR="008613F5" w:rsidRDefault="008613F5" w:rsidP="008613F5"/>
    <w:p w14:paraId="134BC734" w14:textId="0C96F93D" w:rsidR="008613F5" w:rsidRPr="008613F5" w:rsidRDefault="008613F5" w:rsidP="008613F5">
      <w:pPr>
        <w:rPr>
          <w:i/>
          <w:u w:val="single"/>
        </w:rPr>
      </w:pPr>
      <w:r w:rsidRPr="008613F5">
        <w:rPr>
          <w:i/>
          <w:u w:val="single"/>
        </w:rPr>
        <w:t>Knowledge:</w:t>
      </w:r>
    </w:p>
    <w:p w14:paraId="5D25C22C" w14:textId="77777777" w:rsidR="008613F5" w:rsidRDefault="008613F5" w:rsidP="008613F5"/>
    <w:p w14:paraId="0E475160" w14:textId="66FC1D49" w:rsidR="008613F5" w:rsidRDefault="004A79C8" w:rsidP="008613F5">
      <w:pPr>
        <w:pStyle w:val="ListParagraph"/>
        <w:numPr>
          <w:ilvl w:val="0"/>
          <w:numId w:val="1"/>
        </w:numPr>
      </w:pPr>
      <w:r>
        <w:t>basic structure of DNA</w:t>
      </w:r>
    </w:p>
    <w:p w14:paraId="2011D3EE" w14:textId="1FCE0BC7" w:rsidR="004A79C8" w:rsidRDefault="004A79C8" w:rsidP="008613F5">
      <w:pPr>
        <w:pStyle w:val="ListParagraph"/>
        <w:numPr>
          <w:ilvl w:val="0"/>
          <w:numId w:val="1"/>
        </w:numPr>
      </w:pPr>
      <w:r>
        <w:t>role of DNA in evolution</w:t>
      </w:r>
    </w:p>
    <w:p w14:paraId="70FC72D3" w14:textId="1A48114E" w:rsidR="004A79C8" w:rsidRDefault="004A79C8" w:rsidP="008613F5">
      <w:pPr>
        <w:pStyle w:val="ListParagraph"/>
        <w:numPr>
          <w:ilvl w:val="0"/>
          <w:numId w:val="1"/>
        </w:numPr>
      </w:pPr>
      <w:r>
        <w:t>agents of evolutionary change</w:t>
      </w:r>
    </w:p>
    <w:p w14:paraId="3EA6A656" w14:textId="1713164A" w:rsidR="004A79C8" w:rsidRDefault="004A79C8" w:rsidP="008613F5">
      <w:pPr>
        <w:pStyle w:val="ListParagraph"/>
        <w:numPr>
          <w:ilvl w:val="0"/>
          <w:numId w:val="1"/>
        </w:numPr>
      </w:pPr>
      <w:r>
        <w:t>patterns of evolution</w:t>
      </w:r>
    </w:p>
    <w:p w14:paraId="59CC8B91" w14:textId="524ADBD7" w:rsidR="004A79C8" w:rsidRDefault="004A79C8" w:rsidP="008613F5">
      <w:pPr>
        <w:pStyle w:val="ListParagraph"/>
        <w:numPr>
          <w:ilvl w:val="0"/>
          <w:numId w:val="1"/>
        </w:numPr>
      </w:pPr>
      <w:r>
        <w:t>tempo of evolutionary change</w:t>
      </w:r>
    </w:p>
    <w:p w14:paraId="4F19219A" w14:textId="77777777" w:rsidR="005B1E0C" w:rsidRDefault="005B1E0C"/>
    <w:p w14:paraId="122AEAB6" w14:textId="77777777" w:rsidR="00EE70B1" w:rsidRDefault="00EE70B1"/>
    <w:p w14:paraId="137B12D3" w14:textId="77777777" w:rsidR="00EE70B1" w:rsidRPr="00EE70B1" w:rsidRDefault="00EE70B1">
      <w:pPr>
        <w:rPr>
          <w:i/>
          <w:u w:val="single"/>
        </w:rPr>
      </w:pPr>
      <w:r w:rsidRPr="00EE70B1">
        <w:rPr>
          <w:i/>
          <w:u w:val="single"/>
        </w:rPr>
        <w:t>Vocabulary:</w:t>
      </w:r>
    </w:p>
    <w:p w14:paraId="738DDFCC" w14:textId="77777777" w:rsidR="00EE70B1" w:rsidRDefault="00EE70B1"/>
    <w:p w14:paraId="48D40480" w14:textId="3644CC27" w:rsidR="00A4452A" w:rsidRDefault="004A79C8">
      <w:r>
        <w:t>Complementary base pairing, convergent evolution, divergent evolution, DNA, double helix, evolutionary change, gene flow, genetic drift, gradual change model, mutation, natural selection, nitrogenous base, non-random mating, punctuated equilibrium model, speciation, sugar-phosphate backbone</w:t>
      </w:r>
    </w:p>
    <w:p w14:paraId="08BD8A0E" w14:textId="0858CD1D" w:rsidR="00A4452A" w:rsidRDefault="004A79C8">
      <w:r w:rsidRPr="004A79C8">
        <w:rPr>
          <w:noProof/>
        </w:rPr>
        <w:drawing>
          <wp:anchor distT="0" distB="0" distL="114300" distR="114300" simplePos="0" relativeHeight="251658240" behindDoc="0" locked="0" layoutInCell="1" allowOverlap="1" wp14:anchorId="78053C15" wp14:editId="4D6D33E7">
            <wp:simplePos x="0" y="0"/>
            <wp:positionH relativeFrom="column">
              <wp:posOffset>1485900</wp:posOffset>
            </wp:positionH>
            <wp:positionV relativeFrom="paragraph">
              <wp:posOffset>114935</wp:posOffset>
            </wp:positionV>
            <wp:extent cx="2514600" cy="3194050"/>
            <wp:effectExtent l="0" t="0" r="0" b="6350"/>
            <wp:wrapThrough wrapText="bothSides">
              <wp:wrapPolygon edited="0">
                <wp:start x="0" y="0"/>
                <wp:lineTo x="0" y="21471"/>
                <wp:lineTo x="21382" y="21471"/>
                <wp:lineTo x="21382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52A" w:rsidSect="004A79C8">
      <w:pgSz w:w="12240" w:h="15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9560E"/>
    <w:multiLevelType w:val="hybridMultilevel"/>
    <w:tmpl w:val="A22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C"/>
    <w:rsid w:val="001A10D2"/>
    <w:rsid w:val="001B0264"/>
    <w:rsid w:val="002C6763"/>
    <w:rsid w:val="004A79C8"/>
    <w:rsid w:val="005B1E0C"/>
    <w:rsid w:val="007F3453"/>
    <w:rsid w:val="008613F5"/>
    <w:rsid w:val="00A4452A"/>
    <w:rsid w:val="00B21A63"/>
    <w:rsid w:val="00E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7C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D912A9A4</Template>
  <TotalTime>0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67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Sharp</dc:creator>
  <cp:lastModifiedBy>Sharp, Jennifer</cp:lastModifiedBy>
  <cp:revision>2</cp:revision>
  <cp:lastPrinted>2014-10-09T23:17:00Z</cp:lastPrinted>
  <dcterms:created xsi:type="dcterms:W3CDTF">2014-10-09T23:17:00Z</dcterms:created>
  <dcterms:modified xsi:type="dcterms:W3CDTF">2014-10-09T23:17:00Z</dcterms:modified>
</cp:coreProperties>
</file>